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15F2" w14:textId="68618B1C" w:rsidR="008675CD" w:rsidRDefault="008675CD" w:rsidP="008675CD">
      <w:pPr>
        <w:pStyle w:val="Title"/>
      </w:pPr>
      <w:r>
        <w:t>NHS S</w:t>
      </w:r>
      <w:r w:rsidR="00552667">
        <w:t xml:space="preserve">hropshire, </w:t>
      </w:r>
      <w:r>
        <w:t>T</w:t>
      </w:r>
      <w:r w:rsidR="00552667">
        <w:t xml:space="preserve">elford and </w:t>
      </w:r>
      <w:r>
        <w:t>W</w:t>
      </w:r>
      <w:r w:rsidR="00552667">
        <w:t>rekin</w:t>
      </w:r>
    </w:p>
    <w:p w14:paraId="72BE9012" w14:textId="71CB3E76" w:rsidR="008675CD" w:rsidRDefault="00EE0A7C" w:rsidP="008675CD">
      <w:pPr>
        <w:pStyle w:val="Title"/>
      </w:pPr>
      <w:r>
        <w:t xml:space="preserve">Group member </w:t>
      </w:r>
      <w:r w:rsidR="00E7247E">
        <w:t>Profile</w:t>
      </w:r>
    </w:p>
    <w:p w14:paraId="72C6C633" w14:textId="4B8CB65A" w:rsidR="00E7247E" w:rsidRDefault="71F1050A" w:rsidP="348AE24C">
      <w:pPr>
        <w:rPr>
          <w:rFonts w:eastAsia="Verdana" w:cs="Verdana"/>
          <w:szCs w:val="28"/>
          <w:lang w:val="en-US"/>
        </w:rPr>
      </w:pPr>
      <w:r w:rsidRPr="348AE24C">
        <w:rPr>
          <w:rFonts w:eastAsia="Verdana" w:cs="Verdana"/>
          <w:color w:val="000000"/>
          <w:sz w:val="24"/>
          <w:szCs w:val="24"/>
          <w:lang w:val="en-US"/>
        </w:rPr>
        <w:t xml:space="preserve">By completing this form, you will help us understand why you want to be </w:t>
      </w:r>
      <w:r w:rsidR="40F449B5" w:rsidRPr="348AE24C">
        <w:rPr>
          <w:rFonts w:eastAsia="Verdana" w:cs="Verdana"/>
          <w:color w:val="000000"/>
          <w:sz w:val="24"/>
          <w:szCs w:val="24"/>
          <w:lang w:val="en-US"/>
        </w:rPr>
        <w:t>a part of the group</w:t>
      </w:r>
      <w:r w:rsidRPr="348AE24C">
        <w:rPr>
          <w:rFonts w:eastAsia="Verdana" w:cs="Verdana"/>
          <w:color w:val="000000"/>
          <w:sz w:val="24"/>
          <w:szCs w:val="24"/>
          <w:lang w:val="en-US"/>
        </w:rPr>
        <w:t xml:space="preserve"> and how </w:t>
      </w:r>
      <w:r w:rsidR="58544999" w:rsidRPr="348AE24C">
        <w:rPr>
          <w:rFonts w:eastAsia="Verdana" w:cs="Verdana"/>
          <w:color w:val="000000"/>
          <w:sz w:val="24"/>
          <w:szCs w:val="24"/>
          <w:lang w:val="en-US"/>
        </w:rPr>
        <w:t>we can support you to get involved</w:t>
      </w:r>
      <w:r w:rsidRPr="348AE24C">
        <w:rPr>
          <w:rFonts w:eastAsia="Verdana" w:cs="Verdana"/>
          <w:color w:val="000000"/>
          <w:sz w:val="24"/>
          <w:szCs w:val="24"/>
          <w:lang w:val="en-US"/>
        </w:rPr>
        <w:t>.</w:t>
      </w:r>
    </w:p>
    <w:p w14:paraId="2A47FC6C" w14:textId="77777777" w:rsidR="008675CD" w:rsidRDefault="008675CD" w:rsidP="008675CD">
      <w:pPr>
        <w:rPr>
          <w:szCs w:val="28"/>
          <w:lang w:val="en-US"/>
        </w:rPr>
      </w:pPr>
    </w:p>
    <w:p w14:paraId="26AB86EA" w14:textId="7842A55A" w:rsidR="008675CD" w:rsidRPr="004A58A5" w:rsidRDefault="00975E6A" w:rsidP="348AE24C">
      <w:pPr>
        <w:rPr>
          <w:sz w:val="24"/>
          <w:szCs w:val="24"/>
          <w:lang w:val="en-US"/>
        </w:rPr>
      </w:pPr>
      <w:r w:rsidRPr="004A58A5">
        <w:rPr>
          <w:sz w:val="24"/>
          <w:szCs w:val="24"/>
          <w:lang w:val="en-US"/>
        </w:rPr>
        <w:t>Please send the completed form to</w:t>
      </w:r>
      <w:r w:rsidR="008675CD" w:rsidRPr="004A58A5">
        <w:rPr>
          <w:sz w:val="24"/>
          <w:szCs w:val="24"/>
          <w:lang w:val="en-US"/>
        </w:rPr>
        <w:t xml:space="preserve"> jayne.morris15@nhs.net</w:t>
      </w:r>
    </w:p>
    <w:p w14:paraId="1D638405" w14:textId="77777777" w:rsidR="008675CD" w:rsidRPr="004A58A5" w:rsidRDefault="008675CD" w:rsidP="348AE24C">
      <w:pPr>
        <w:rPr>
          <w:sz w:val="24"/>
          <w:szCs w:val="24"/>
          <w:lang w:val="en-US"/>
        </w:rPr>
      </w:pPr>
    </w:p>
    <w:p w14:paraId="39B3CA42" w14:textId="77777777" w:rsidR="00E053CB" w:rsidRPr="004A58A5" w:rsidRDefault="00E053CB" w:rsidP="348AE24C">
      <w:pPr>
        <w:rPr>
          <w:sz w:val="24"/>
          <w:szCs w:val="24"/>
          <w:lang w:val="en-US"/>
        </w:rPr>
      </w:pPr>
      <w:r w:rsidRPr="004A58A5">
        <w:rPr>
          <w:sz w:val="24"/>
          <w:szCs w:val="24"/>
          <w:lang w:val="en-US"/>
        </w:rPr>
        <w:t>1. Contact details</w:t>
      </w:r>
    </w:p>
    <w:p w14:paraId="4163249C" w14:textId="77777777" w:rsidR="00E053CB" w:rsidRPr="004A58A5" w:rsidRDefault="00E053CB" w:rsidP="348AE24C">
      <w:pPr>
        <w:rPr>
          <w:sz w:val="24"/>
          <w:szCs w:val="24"/>
        </w:rPr>
      </w:pPr>
    </w:p>
    <w:p w14:paraId="13805E53" w14:textId="77777777" w:rsidR="00E053CB" w:rsidRPr="004A58A5" w:rsidRDefault="00E053CB" w:rsidP="348AE24C">
      <w:pPr>
        <w:rPr>
          <w:sz w:val="24"/>
          <w:szCs w:val="24"/>
        </w:rPr>
      </w:pPr>
      <w:r w:rsidRPr="004A58A5">
        <w:rPr>
          <w:sz w:val="24"/>
          <w:szCs w:val="24"/>
        </w:rPr>
        <w:t>Name:</w:t>
      </w:r>
    </w:p>
    <w:p w14:paraId="3EAF4DF9" w14:textId="77777777" w:rsidR="00E053CB" w:rsidRPr="004A58A5" w:rsidRDefault="00E053CB" w:rsidP="348AE24C">
      <w:pPr>
        <w:rPr>
          <w:sz w:val="24"/>
          <w:szCs w:val="24"/>
        </w:rPr>
      </w:pPr>
    </w:p>
    <w:p w14:paraId="664F2FA8" w14:textId="77777777" w:rsidR="00E053CB" w:rsidRPr="004A58A5" w:rsidRDefault="00E053CB" w:rsidP="348AE24C">
      <w:pPr>
        <w:rPr>
          <w:sz w:val="24"/>
          <w:szCs w:val="24"/>
        </w:rPr>
      </w:pPr>
      <w:r w:rsidRPr="004A58A5">
        <w:rPr>
          <w:sz w:val="24"/>
          <w:szCs w:val="24"/>
        </w:rPr>
        <w:t>Address:</w:t>
      </w:r>
    </w:p>
    <w:p w14:paraId="711FFD8A" w14:textId="77777777" w:rsidR="00E053CB" w:rsidRPr="004A58A5" w:rsidRDefault="00E053CB" w:rsidP="348AE24C">
      <w:pPr>
        <w:rPr>
          <w:sz w:val="24"/>
          <w:szCs w:val="24"/>
        </w:rPr>
      </w:pPr>
    </w:p>
    <w:p w14:paraId="734E83B3" w14:textId="77777777" w:rsidR="00E053CB" w:rsidRPr="004A58A5" w:rsidRDefault="00E053CB" w:rsidP="348AE24C">
      <w:pPr>
        <w:rPr>
          <w:sz w:val="24"/>
          <w:szCs w:val="24"/>
        </w:rPr>
      </w:pPr>
      <w:r w:rsidRPr="004A58A5">
        <w:rPr>
          <w:sz w:val="24"/>
          <w:szCs w:val="24"/>
        </w:rPr>
        <w:t>Telephone number:</w:t>
      </w:r>
    </w:p>
    <w:p w14:paraId="261F71E0" w14:textId="77777777" w:rsidR="00E053CB" w:rsidRPr="004A58A5" w:rsidRDefault="00E053CB" w:rsidP="348AE24C">
      <w:pPr>
        <w:rPr>
          <w:sz w:val="24"/>
          <w:szCs w:val="24"/>
        </w:rPr>
      </w:pPr>
    </w:p>
    <w:p w14:paraId="2F3120E5" w14:textId="01CDFBDE" w:rsidR="00E053CB" w:rsidRPr="004A58A5" w:rsidRDefault="00E053CB" w:rsidP="348AE24C">
      <w:pPr>
        <w:rPr>
          <w:sz w:val="24"/>
          <w:szCs w:val="24"/>
        </w:rPr>
      </w:pPr>
      <w:r w:rsidRPr="004A58A5">
        <w:rPr>
          <w:sz w:val="24"/>
          <w:szCs w:val="24"/>
        </w:rPr>
        <w:t>Email:</w:t>
      </w:r>
    </w:p>
    <w:p w14:paraId="1999C724" w14:textId="7A3FDB71" w:rsidR="00E053CB" w:rsidRPr="00A30DD4" w:rsidRDefault="00E053CB" w:rsidP="348AE24C">
      <w:pPr>
        <w:pStyle w:val="Heading1"/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</w:pPr>
      <w:bookmarkStart w:id="0" w:name="_Hlk66712381"/>
      <w:r w:rsidRPr="004A58A5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2</w:t>
      </w:r>
      <w:r w:rsidR="00E406BA" w:rsidRPr="004A58A5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.</w:t>
      </w:r>
      <w:r w:rsidRPr="004A58A5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 </w:t>
      </w:r>
      <w:r w:rsidR="7B30343F" w:rsidRPr="348AE24C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Please tell us a bit about yourself and why you would like to take part</w:t>
      </w:r>
      <w:r w:rsidR="372CBF34" w:rsidRPr="348AE24C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 in the group</w:t>
      </w:r>
      <w:r w:rsidR="7B30343F" w:rsidRPr="348AE24C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?</w:t>
      </w:r>
    </w:p>
    <w:p w14:paraId="4D8A67E5" w14:textId="629B026E" w:rsidR="00E053CB" w:rsidRPr="00F176D0" w:rsidRDefault="00E053CB" w:rsidP="00F176D0">
      <w:pPr>
        <w:rPr>
          <w:lang w:val="en-US"/>
        </w:rPr>
      </w:pPr>
    </w:p>
    <w:p w14:paraId="0AC7BF32" w14:textId="45A36BD3" w:rsidR="00E053CB" w:rsidRPr="00F176D0" w:rsidRDefault="7B30343F" w:rsidP="348AE24C">
      <w:pPr>
        <w:pStyle w:val="Heading1"/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</w:pPr>
      <w:r w:rsidRPr="348AE24C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3. </w:t>
      </w:r>
      <w:r w:rsidR="00E053CB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What’s the best way for us to contact you? For example</w:t>
      </w:r>
      <w:r w:rsidR="00A30DD4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,</w:t>
      </w:r>
      <w:r w:rsidR="00E053CB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 by email, phone</w:t>
      </w:r>
      <w:r w:rsidR="00A30DD4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,</w:t>
      </w:r>
      <w:r w:rsidR="00CF44FC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 post, </w:t>
      </w:r>
      <w:r w:rsidR="00E053CB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or text.</w:t>
      </w:r>
    </w:p>
    <w:p w14:paraId="2BFE9803" w14:textId="77777777" w:rsidR="00E053CB" w:rsidRPr="00F176D0" w:rsidRDefault="00E053CB" w:rsidP="348AE24C">
      <w:pPr>
        <w:rPr>
          <w:b/>
          <w:bCs/>
          <w:color w:val="912331" w:themeColor="accent1" w:themeShade="BF"/>
          <w:sz w:val="24"/>
          <w:szCs w:val="24"/>
        </w:rPr>
      </w:pPr>
    </w:p>
    <w:bookmarkEnd w:id="0"/>
    <w:p w14:paraId="3EC4C6C9" w14:textId="77777777" w:rsidR="008D1217" w:rsidRPr="00F176D0" w:rsidRDefault="008D1217" w:rsidP="348AE2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11A836E" w14:textId="2E1187B8" w:rsidR="00E053CB" w:rsidRPr="00F176D0" w:rsidRDefault="28AAEE6F" w:rsidP="348AE24C">
      <w:pPr>
        <w:autoSpaceDE w:val="0"/>
        <w:autoSpaceDN w:val="0"/>
        <w:adjustRightInd w:val="0"/>
        <w:spacing w:line="240" w:lineRule="auto"/>
        <w:rPr>
          <w:rFonts w:ascii="FSMe" w:hAnsi="FSMe" w:cs="FSMe"/>
          <w:sz w:val="24"/>
          <w:szCs w:val="24"/>
          <w14:ligatures w14:val="standardContextual"/>
        </w:rPr>
      </w:pPr>
      <w:r w:rsidRPr="348AE24C">
        <w:rPr>
          <w:sz w:val="24"/>
          <w:szCs w:val="24"/>
        </w:rPr>
        <w:t xml:space="preserve">4. </w:t>
      </w:r>
      <w:r w:rsidR="00E053CB" w:rsidRPr="00F176D0">
        <w:rPr>
          <w:sz w:val="24"/>
          <w:szCs w:val="24"/>
        </w:rPr>
        <w:t>Do you need the information</w:t>
      </w:r>
      <w:r w:rsidR="00804270" w:rsidRPr="00F176D0">
        <w:rPr>
          <w:sz w:val="24"/>
          <w:szCs w:val="24"/>
        </w:rPr>
        <w:t>/</w:t>
      </w:r>
      <w:r w:rsidR="00820651" w:rsidRPr="00F176D0">
        <w:rPr>
          <w:sz w:val="24"/>
          <w:szCs w:val="24"/>
        </w:rPr>
        <w:t>papers</w:t>
      </w:r>
      <w:r w:rsidR="00E053CB" w:rsidRPr="00F176D0">
        <w:rPr>
          <w:sz w:val="24"/>
          <w:szCs w:val="24"/>
        </w:rPr>
        <w:t xml:space="preserve"> we send you in a particular format? For example</w:t>
      </w:r>
      <w:r w:rsidR="00A30DD4" w:rsidRPr="00F176D0">
        <w:rPr>
          <w:sz w:val="24"/>
          <w:szCs w:val="24"/>
        </w:rPr>
        <w:t>,</w:t>
      </w:r>
      <w:r w:rsidR="00E053CB" w:rsidRPr="00F176D0">
        <w:rPr>
          <w:sz w:val="24"/>
          <w:szCs w:val="24"/>
        </w:rPr>
        <w:t xml:space="preserve"> Easy Read, braille</w:t>
      </w:r>
      <w:r w:rsidR="00F92B22" w:rsidRPr="00F176D0">
        <w:rPr>
          <w:sz w:val="24"/>
          <w:szCs w:val="24"/>
        </w:rPr>
        <w:t>,</w:t>
      </w:r>
      <w:r w:rsidR="00E053CB" w:rsidRPr="00F176D0">
        <w:rPr>
          <w:sz w:val="24"/>
          <w:szCs w:val="24"/>
        </w:rPr>
        <w:t xml:space="preserve"> or large print.</w:t>
      </w:r>
    </w:p>
    <w:p w14:paraId="5130F2B8" w14:textId="77777777" w:rsidR="00E053CB" w:rsidRPr="00F176D0" w:rsidRDefault="00E053CB" w:rsidP="348AE24C">
      <w:pPr>
        <w:rPr>
          <w:b/>
          <w:bCs/>
          <w:color w:val="912331" w:themeColor="accent1" w:themeShade="BF"/>
          <w:sz w:val="24"/>
          <w:szCs w:val="24"/>
        </w:rPr>
      </w:pPr>
    </w:p>
    <w:p w14:paraId="5DDC5BED" w14:textId="77777777" w:rsidR="00E053CB" w:rsidRPr="00F176D0" w:rsidRDefault="00E053CB" w:rsidP="348AE24C">
      <w:pPr>
        <w:rPr>
          <w:b/>
          <w:bCs/>
          <w:color w:val="912331" w:themeColor="accent1" w:themeShade="BF"/>
          <w:sz w:val="24"/>
          <w:szCs w:val="24"/>
        </w:rPr>
      </w:pPr>
    </w:p>
    <w:p w14:paraId="72A5C39F" w14:textId="77777777" w:rsidR="00E053CB" w:rsidRPr="00F176D0" w:rsidRDefault="00E053CB" w:rsidP="348AE24C">
      <w:pPr>
        <w:rPr>
          <w:b/>
          <w:bCs/>
          <w:color w:val="912331" w:themeColor="accent1" w:themeShade="BF"/>
          <w:sz w:val="24"/>
          <w:szCs w:val="24"/>
        </w:rPr>
      </w:pPr>
    </w:p>
    <w:p w14:paraId="403B7B05" w14:textId="6CD04D5B" w:rsidR="00E053CB" w:rsidRDefault="3327C92D" w:rsidP="00F176D0">
      <w:pPr>
        <w:rPr>
          <w:sz w:val="24"/>
          <w:szCs w:val="24"/>
          <w:lang w:val="en-US"/>
        </w:rPr>
      </w:pPr>
      <w:r w:rsidRPr="348AE24C">
        <w:rPr>
          <w:rFonts w:eastAsiaTheme="minorEastAsia"/>
          <w:sz w:val="24"/>
          <w:szCs w:val="24"/>
          <w:lang w:val="en-US"/>
        </w:rPr>
        <w:t>5</w:t>
      </w:r>
      <w:r w:rsidR="00E053CB" w:rsidRPr="00F176D0">
        <w:rPr>
          <w:rFonts w:eastAsiaTheme="minorEastAsia"/>
          <w:sz w:val="24"/>
          <w:szCs w:val="24"/>
          <w:lang w:val="en-US"/>
        </w:rPr>
        <w:t xml:space="preserve"> Can you speak</w:t>
      </w:r>
      <w:r w:rsidR="241A0875" w:rsidRPr="348AE24C">
        <w:rPr>
          <w:rFonts w:eastAsiaTheme="minorEastAsia"/>
          <w:sz w:val="24"/>
          <w:szCs w:val="24"/>
          <w:lang w:val="en-US"/>
        </w:rPr>
        <w:t>, read</w:t>
      </w:r>
      <w:r w:rsidR="00E053CB" w:rsidRPr="00F176D0">
        <w:rPr>
          <w:rFonts w:eastAsiaTheme="minorEastAsia"/>
          <w:sz w:val="24"/>
          <w:szCs w:val="24"/>
          <w:lang w:val="en-US"/>
        </w:rPr>
        <w:t xml:space="preserve"> and understand English? </w:t>
      </w:r>
      <w:r w:rsidR="00BD6309" w:rsidRPr="348AE24C">
        <w:rPr>
          <w:sz w:val="24"/>
          <w:szCs w:val="24"/>
          <w:lang w:val="en-US"/>
        </w:rPr>
        <w:t>(please delete the answer that doesn’t apply to you)</w:t>
      </w:r>
    </w:p>
    <w:p w14:paraId="2D2B78DE" w14:textId="3B23F684" w:rsidR="00E053CB" w:rsidRDefault="00E053CB" w:rsidP="00F176D0">
      <w:pPr>
        <w:rPr>
          <w:lang w:val="en-US"/>
        </w:rPr>
      </w:pPr>
    </w:p>
    <w:p w14:paraId="27E7ABE9" w14:textId="7000CD85" w:rsidR="00E053CB" w:rsidRPr="00F176D0" w:rsidRDefault="00BD6309" w:rsidP="348AE24C">
      <w:pPr>
        <w:rPr>
          <w:sz w:val="24"/>
          <w:szCs w:val="24"/>
          <w:lang w:val="en-US"/>
        </w:rPr>
      </w:pPr>
      <w:r w:rsidRPr="00F176D0">
        <w:rPr>
          <w:sz w:val="24"/>
          <w:szCs w:val="24"/>
          <w:lang w:val="en-US"/>
        </w:rPr>
        <w:t>Yes/No</w:t>
      </w:r>
    </w:p>
    <w:p w14:paraId="16B24A62" w14:textId="37225B64" w:rsidR="00E053CB" w:rsidRPr="00F176D0" w:rsidRDefault="00E053CB" w:rsidP="348AE24C">
      <w:pPr>
        <w:pStyle w:val="Heading1"/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</w:pPr>
    </w:p>
    <w:p w14:paraId="5C4E9336" w14:textId="0E3498BE" w:rsidR="00E053CB" w:rsidRPr="00F176D0" w:rsidRDefault="00E053CB" w:rsidP="00F176D0">
      <w:pPr>
        <w:pStyle w:val="Heading1"/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</w:pPr>
      <w:r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If no</w:t>
      </w:r>
      <w:r w:rsidR="00C53895"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,</w:t>
      </w:r>
      <w:r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 what language do you speak</w:t>
      </w:r>
      <w:r w:rsidR="3396DADE" w:rsidRPr="348AE24C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>, read</w:t>
      </w:r>
      <w:r w:rsidRPr="00F176D0">
        <w:rPr>
          <w:rFonts w:ascii="Verdana" w:eastAsiaTheme="minorEastAsia" w:hAnsi="Verdana" w:cstheme="minorBidi"/>
          <w:color w:val="auto"/>
          <w:sz w:val="24"/>
          <w:szCs w:val="24"/>
          <w:lang w:val="en-US"/>
        </w:rPr>
        <w:t xml:space="preserve"> and understand?</w:t>
      </w:r>
    </w:p>
    <w:p w14:paraId="15C2B175" w14:textId="77777777" w:rsidR="003E2698" w:rsidRPr="00F176D0" w:rsidRDefault="003E2698" w:rsidP="348AE24C">
      <w:pPr>
        <w:rPr>
          <w:sz w:val="24"/>
          <w:szCs w:val="24"/>
          <w:lang w:val="en-US"/>
        </w:rPr>
      </w:pPr>
    </w:p>
    <w:p w14:paraId="772533C8" w14:textId="77777777" w:rsidR="00E053CB" w:rsidRPr="00F176D0" w:rsidRDefault="00E053CB" w:rsidP="348AE24C">
      <w:pPr>
        <w:rPr>
          <w:sz w:val="24"/>
          <w:szCs w:val="24"/>
          <w:lang w:val="en-US"/>
        </w:rPr>
      </w:pPr>
    </w:p>
    <w:p w14:paraId="7A62B276" w14:textId="77777777" w:rsidR="003E2698" w:rsidRPr="00F176D0" w:rsidRDefault="003E2698" w:rsidP="348AE24C">
      <w:pPr>
        <w:rPr>
          <w:sz w:val="24"/>
          <w:szCs w:val="24"/>
          <w:lang w:val="en-US"/>
        </w:rPr>
      </w:pPr>
    </w:p>
    <w:p w14:paraId="44E3470C" w14:textId="77777777" w:rsidR="003E2698" w:rsidRPr="00F176D0" w:rsidRDefault="003E2698" w:rsidP="348AE24C">
      <w:pPr>
        <w:rPr>
          <w:sz w:val="24"/>
          <w:szCs w:val="24"/>
          <w:lang w:val="en-US"/>
        </w:rPr>
      </w:pPr>
    </w:p>
    <w:p w14:paraId="0580E465" w14:textId="77777777" w:rsidR="00EE2B46" w:rsidRPr="00F176D0" w:rsidRDefault="00EE2B46" w:rsidP="348AE24C">
      <w:pPr>
        <w:pStyle w:val="Title"/>
        <w:jc w:val="left"/>
        <w:rPr>
          <w:sz w:val="24"/>
          <w:szCs w:val="24"/>
        </w:rPr>
      </w:pPr>
    </w:p>
    <w:p w14:paraId="3F4EFCF2" w14:textId="649CF1D4" w:rsidR="5A3113A1" w:rsidRDefault="5A3113A1" w:rsidP="5A3113A1">
      <w:pPr>
        <w:pStyle w:val="Title"/>
        <w:rPr>
          <w:sz w:val="24"/>
          <w:szCs w:val="24"/>
        </w:rPr>
      </w:pPr>
    </w:p>
    <w:p w14:paraId="3DA1556B" w14:textId="19309999" w:rsidR="5A3113A1" w:rsidRDefault="5A3113A1" w:rsidP="5A3113A1">
      <w:pPr>
        <w:pStyle w:val="Title"/>
        <w:rPr>
          <w:sz w:val="24"/>
          <w:szCs w:val="24"/>
        </w:rPr>
      </w:pPr>
    </w:p>
    <w:p w14:paraId="4E292971" w14:textId="2FCA7896" w:rsidR="00F75BE1" w:rsidRPr="00F176D0" w:rsidRDefault="00F75BE1" w:rsidP="348AE24C">
      <w:pPr>
        <w:pStyle w:val="Title"/>
        <w:rPr>
          <w:sz w:val="24"/>
          <w:szCs w:val="24"/>
        </w:rPr>
      </w:pPr>
      <w:r w:rsidRPr="00F176D0">
        <w:rPr>
          <w:sz w:val="24"/>
          <w:szCs w:val="24"/>
        </w:rPr>
        <w:t>Access and Support</w:t>
      </w:r>
    </w:p>
    <w:p w14:paraId="656B2416" w14:textId="77777777" w:rsidR="00944F53" w:rsidRPr="00F176D0" w:rsidRDefault="00944F53" w:rsidP="348AE24C">
      <w:pPr>
        <w:rPr>
          <w:sz w:val="24"/>
          <w:szCs w:val="24"/>
          <w:lang w:val="en-US"/>
        </w:rPr>
      </w:pPr>
      <w:r w:rsidRPr="00F176D0">
        <w:rPr>
          <w:sz w:val="24"/>
          <w:szCs w:val="24"/>
          <w:lang w:val="en-US"/>
        </w:rPr>
        <w:t xml:space="preserve">We want to make sure that taking part is as easy and enjoyable as possible. Please let us know what will help you. </w:t>
      </w:r>
    </w:p>
    <w:p w14:paraId="6FA72EFC" w14:textId="77777777" w:rsidR="00F92B22" w:rsidRPr="00F176D0" w:rsidRDefault="00F92B22" w:rsidP="348AE24C">
      <w:pPr>
        <w:rPr>
          <w:sz w:val="24"/>
          <w:szCs w:val="24"/>
        </w:rPr>
      </w:pPr>
    </w:p>
    <w:p w14:paraId="746F5DE2" w14:textId="307F4A36" w:rsidR="003E2698" w:rsidRPr="00F176D0" w:rsidRDefault="003E2698" w:rsidP="348AE24C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1" w:name="OLE_LINK8"/>
      <w:r w:rsidRPr="00F176D0">
        <w:rPr>
          <w:sz w:val="24"/>
          <w:szCs w:val="24"/>
        </w:rPr>
        <w:t>Some of the meetings may</w:t>
      </w:r>
      <w:r w:rsidR="2B52EAF2" w:rsidRPr="348AE24C">
        <w:rPr>
          <w:sz w:val="24"/>
          <w:szCs w:val="24"/>
        </w:rPr>
        <w:t xml:space="preserve"> </w:t>
      </w:r>
      <w:r w:rsidRPr="00F176D0">
        <w:rPr>
          <w:sz w:val="24"/>
          <w:szCs w:val="24"/>
        </w:rPr>
        <w:t xml:space="preserve">be online. </w:t>
      </w:r>
    </w:p>
    <w:p w14:paraId="6F718A9B" w14:textId="77777777" w:rsidR="003E2698" w:rsidRPr="00F176D0" w:rsidRDefault="003E2698" w:rsidP="348AE24C">
      <w:pPr>
        <w:rPr>
          <w:sz w:val="24"/>
          <w:szCs w:val="24"/>
        </w:rPr>
      </w:pPr>
    </w:p>
    <w:p w14:paraId="06941458" w14:textId="01ACEC58" w:rsidR="003E2698" w:rsidRDefault="003E2698" w:rsidP="348AE24C">
      <w:pPr>
        <w:rPr>
          <w:sz w:val="24"/>
          <w:szCs w:val="24"/>
          <w:lang w:val="en-US"/>
        </w:rPr>
      </w:pPr>
      <w:r w:rsidRPr="00F176D0">
        <w:rPr>
          <w:sz w:val="24"/>
          <w:szCs w:val="24"/>
        </w:rPr>
        <w:t>Do you use</w:t>
      </w:r>
      <w:r w:rsidR="37BCD79C" w:rsidRPr="348AE24C">
        <w:rPr>
          <w:sz w:val="24"/>
          <w:szCs w:val="24"/>
        </w:rPr>
        <w:t xml:space="preserve"> </w:t>
      </w:r>
      <w:r w:rsidR="2FA13F81" w:rsidRPr="348AE24C">
        <w:rPr>
          <w:sz w:val="24"/>
          <w:szCs w:val="24"/>
        </w:rPr>
        <w:t>any of the following</w:t>
      </w:r>
      <w:r w:rsidR="0013681B">
        <w:rPr>
          <w:sz w:val="24"/>
          <w:szCs w:val="24"/>
        </w:rPr>
        <w:t>:</w:t>
      </w:r>
      <w:r w:rsidR="0013681B" w:rsidRPr="348AE24C">
        <w:rPr>
          <w:sz w:val="24"/>
          <w:szCs w:val="24"/>
          <w:lang w:val="en-US"/>
        </w:rPr>
        <w:t xml:space="preserve"> </w:t>
      </w:r>
      <w:r w:rsidR="0013681B">
        <w:rPr>
          <w:sz w:val="24"/>
          <w:szCs w:val="24"/>
          <w:lang w:val="en-US"/>
        </w:rPr>
        <w:t>(</w:t>
      </w:r>
      <w:r w:rsidR="50684018" w:rsidRPr="348AE24C">
        <w:rPr>
          <w:sz w:val="24"/>
          <w:szCs w:val="24"/>
          <w:lang w:val="en-US"/>
        </w:rPr>
        <w:t>please delete the answer that doesn’t apply to you)</w:t>
      </w:r>
    </w:p>
    <w:p w14:paraId="1C6F1312" w14:textId="77777777" w:rsidR="003E2698" w:rsidRPr="00F176D0" w:rsidRDefault="003E2698" w:rsidP="348AE24C">
      <w:pPr>
        <w:rPr>
          <w:sz w:val="24"/>
          <w:szCs w:val="24"/>
        </w:rPr>
      </w:pPr>
    </w:p>
    <w:p w14:paraId="6C3B5268" w14:textId="3A5751DE" w:rsidR="003E2698" w:rsidRPr="00F176D0" w:rsidRDefault="003E2698" w:rsidP="348AE24C">
      <w:pPr>
        <w:rPr>
          <w:sz w:val="24"/>
          <w:szCs w:val="24"/>
        </w:rPr>
      </w:pPr>
      <w:r w:rsidRPr="00F176D0">
        <w:rPr>
          <w:sz w:val="24"/>
          <w:szCs w:val="24"/>
        </w:rPr>
        <w:t>Microsoft Teams Y</w:t>
      </w:r>
      <w:r w:rsidR="110751B6" w:rsidRPr="348AE24C">
        <w:rPr>
          <w:sz w:val="24"/>
          <w:szCs w:val="24"/>
        </w:rPr>
        <w:t>es</w:t>
      </w:r>
      <w:r w:rsidRPr="00F176D0">
        <w:rPr>
          <w:sz w:val="24"/>
          <w:szCs w:val="24"/>
        </w:rPr>
        <w:t>/N</w:t>
      </w:r>
      <w:r w:rsidR="4073CBA4" w:rsidRPr="348AE24C">
        <w:rPr>
          <w:sz w:val="24"/>
          <w:szCs w:val="24"/>
        </w:rPr>
        <w:t>o</w:t>
      </w:r>
    </w:p>
    <w:p w14:paraId="3AD55AD0" w14:textId="7A7AEBEF" w:rsidR="003E2698" w:rsidRPr="00F176D0" w:rsidRDefault="003E2698" w:rsidP="348AE24C">
      <w:pPr>
        <w:rPr>
          <w:sz w:val="24"/>
          <w:szCs w:val="24"/>
        </w:rPr>
      </w:pPr>
      <w:r w:rsidRPr="00F176D0">
        <w:rPr>
          <w:sz w:val="24"/>
          <w:szCs w:val="24"/>
        </w:rPr>
        <w:t>Zoom Y</w:t>
      </w:r>
      <w:r w:rsidR="75B9F4A0" w:rsidRPr="348AE24C">
        <w:rPr>
          <w:sz w:val="24"/>
          <w:szCs w:val="24"/>
        </w:rPr>
        <w:t>es</w:t>
      </w:r>
      <w:r w:rsidRPr="00F176D0">
        <w:rPr>
          <w:sz w:val="24"/>
          <w:szCs w:val="24"/>
        </w:rPr>
        <w:t>/N</w:t>
      </w:r>
      <w:r w:rsidR="49462A67" w:rsidRPr="348AE24C">
        <w:rPr>
          <w:sz w:val="24"/>
          <w:szCs w:val="24"/>
        </w:rPr>
        <w:t>o</w:t>
      </w:r>
    </w:p>
    <w:p w14:paraId="2609C14B" w14:textId="2DE69262" w:rsidR="003E2698" w:rsidRPr="00F176D0" w:rsidRDefault="003E2698" w:rsidP="348AE24C">
      <w:pPr>
        <w:rPr>
          <w:sz w:val="24"/>
          <w:szCs w:val="24"/>
        </w:rPr>
      </w:pPr>
      <w:r w:rsidRPr="5AC02BDF">
        <w:rPr>
          <w:sz w:val="24"/>
          <w:szCs w:val="24"/>
        </w:rPr>
        <w:t>Other -please tell us</w:t>
      </w:r>
      <w:r w:rsidR="7EB5621A" w:rsidRPr="5AC02BDF">
        <w:rPr>
          <w:sz w:val="24"/>
          <w:szCs w:val="24"/>
        </w:rPr>
        <w:t xml:space="preserve"> which </w:t>
      </w:r>
      <w:r w:rsidR="7D949889" w:rsidRPr="5AC02BDF">
        <w:rPr>
          <w:sz w:val="24"/>
          <w:szCs w:val="24"/>
        </w:rPr>
        <w:t>another</w:t>
      </w:r>
      <w:r w:rsidR="7EB5621A" w:rsidRPr="5AC02BDF">
        <w:rPr>
          <w:sz w:val="24"/>
          <w:szCs w:val="24"/>
        </w:rPr>
        <w:t xml:space="preserve"> online platform you use</w:t>
      </w:r>
      <w:r w:rsidRPr="5AC02BDF">
        <w:rPr>
          <w:sz w:val="24"/>
          <w:szCs w:val="24"/>
        </w:rPr>
        <w:t>.</w:t>
      </w:r>
    </w:p>
    <w:p w14:paraId="5F492B04" w14:textId="77777777" w:rsidR="003E2698" w:rsidRPr="00F176D0" w:rsidRDefault="003E2698" w:rsidP="348AE24C">
      <w:pPr>
        <w:rPr>
          <w:sz w:val="24"/>
          <w:szCs w:val="24"/>
        </w:rPr>
      </w:pPr>
    </w:p>
    <w:p w14:paraId="15043151" w14:textId="77777777" w:rsidR="003E2698" w:rsidRPr="00F176D0" w:rsidRDefault="003E2698" w:rsidP="348AE24C">
      <w:pPr>
        <w:rPr>
          <w:sz w:val="24"/>
          <w:szCs w:val="24"/>
        </w:rPr>
      </w:pPr>
      <w:r w:rsidRPr="00F176D0">
        <w:rPr>
          <w:sz w:val="24"/>
          <w:szCs w:val="24"/>
        </w:rPr>
        <w:t>We prefer to use Microsoft Teams. Would you be able to use this if we show you how?</w:t>
      </w:r>
    </w:p>
    <w:p w14:paraId="5CE4A360" w14:textId="77777777" w:rsidR="003E2698" w:rsidRPr="00F176D0" w:rsidRDefault="003E2698" w:rsidP="348AE24C">
      <w:pPr>
        <w:rPr>
          <w:sz w:val="24"/>
          <w:szCs w:val="24"/>
        </w:rPr>
      </w:pPr>
    </w:p>
    <w:p w14:paraId="4A5C877F" w14:textId="1E4097E7" w:rsidR="003E2698" w:rsidRPr="00F176D0" w:rsidRDefault="003E2698" w:rsidP="348AE2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76D0">
        <w:rPr>
          <w:sz w:val="24"/>
          <w:szCs w:val="24"/>
        </w:rPr>
        <w:t>When we meet face to face, is there anything you need?</w:t>
      </w:r>
      <w:r w:rsidR="6BA2AB5B" w:rsidRPr="348AE24C">
        <w:rPr>
          <w:sz w:val="24"/>
          <w:szCs w:val="24"/>
        </w:rPr>
        <w:t xml:space="preserve"> </w:t>
      </w:r>
      <w:r w:rsidR="61FD2A0C" w:rsidRPr="348AE24C">
        <w:rPr>
          <w:sz w:val="24"/>
          <w:szCs w:val="24"/>
        </w:rPr>
        <w:t xml:space="preserve"> </w:t>
      </w:r>
      <w:r w:rsidR="47B63309" w:rsidRPr="348AE24C">
        <w:rPr>
          <w:sz w:val="24"/>
          <w:szCs w:val="24"/>
        </w:rPr>
        <w:t xml:space="preserve">For example, </w:t>
      </w:r>
      <w:r w:rsidR="61FD2A0C" w:rsidRPr="348AE24C">
        <w:rPr>
          <w:sz w:val="24"/>
          <w:szCs w:val="24"/>
        </w:rPr>
        <w:t>wheelchair access, access to disabled parking, access to public transport etc</w:t>
      </w:r>
      <w:r w:rsidR="0C3D7C7D" w:rsidRPr="348AE24C">
        <w:rPr>
          <w:sz w:val="24"/>
          <w:szCs w:val="24"/>
        </w:rPr>
        <w:t>.</w:t>
      </w:r>
    </w:p>
    <w:p w14:paraId="5AC6E302" w14:textId="77777777" w:rsidR="003E2698" w:rsidRPr="00F176D0" w:rsidRDefault="003E2698" w:rsidP="348AE24C">
      <w:pPr>
        <w:rPr>
          <w:sz w:val="24"/>
          <w:szCs w:val="24"/>
        </w:rPr>
      </w:pPr>
    </w:p>
    <w:p w14:paraId="589B8184" w14:textId="77777777" w:rsidR="003E2698" w:rsidRPr="00F176D0" w:rsidRDefault="003E2698" w:rsidP="348AE24C">
      <w:pPr>
        <w:rPr>
          <w:sz w:val="24"/>
          <w:szCs w:val="24"/>
        </w:rPr>
      </w:pPr>
    </w:p>
    <w:p w14:paraId="60C478B9" w14:textId="77777777" w:rsidR="003E2698" w:rsidRPr="00F176D0" w:rsidRDefault="003E2698" w:rsidP="348AE24C">
      <w:pPr>
        <w:rPr>
          <w:sz w:val="24"/>
          <w:szCs w:val="24"/>
        </w:rPr>
      </w:pPr>
    </w:p>
    <w:p w14:paraId="6C582DE4" w14:textId="26482B7D" w:rsidR="003E2698" w:rsidRPr="007B3672" w:rsidRDefault="003E2698" w:rsidP="007B367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F176D0">
        <w:rPr>
          <w:sz w:val="24"/>
          <w:szCs w:val="24"/>
        </w:rPr>
        <w:t>Will you be brining someone to support you</w:t>
      </w:r>
      <w:r w:rsidR="00592942" w:rsidRPr="00F176D0">
        <w:rPr>
          <w:sz w:val="24"/>
          <w:szCs w:val="24"/>
        </w:rPr>
        <w:t xml:space="preserve"> </w:t>
      </w:r>
      <w:r w:rsidRPr="00F176D0">
        <w:rPr>
          <w:sz w:val="24"/>
          <w:szCs w:val="24"/>
        </w:rPr>
        <w:t>when we meet face to face?</w:t>
      </w:r>
      <w:r w:rsidR="1A3B78DA" w:rsidRPr="348AE24C">
        <w:rPr>
          <w:sz w:val="24"/>
          <w:szCs w:val="24"/>
        </w:rPr>
        <w:t xml:space="preserve"> </w:t>
      </w:r>
      <w:r w:rsidR="39FCE5BC" w:rsidRPr="348AE24C">
        <w:rPr>
          <w:sz w:val="24"/>
          <w:szCs w:val="24"/>
          <w:lang w:val="en-US"/>
        </w:rPr>
        <w:t>(please delete the answer that doesn’t apply to you)</w:t>
      </w:r>
    </w:p>
    <w:p w14:paraId="0DE5781F" w14:textId="77777777" w:rsidR="003E2698" w:rsidRPr="00F176D0" w:rsidRDefault="003E2698" w:rsidP="348AE24C">
      <w:pPr>
        <w:pStyle w:val="ListParagraph"/>
        <w:rPr>
          <w:sz w:val="24"/>
          <w:szCs w:val="24"/>
        </w:rPr>
      </w:pPr>
    </w:p>
    <w:p w14:paraId="373DED24" w14:textId="76231E79" w:rsidR="003E2698" w:rsidRPr="00F176D0" w:rsidRDefault="003E2698" w:rsidP="348AE24C">
      <w:pPr>
        <w:rPr>
          <w:sz w:val="24"/>
          <w:szCs w:val="24"/>
        </w:rPr>
      </w:pPr>
      <w:r w:rsidRPr="00F176D0">
        <w:rPr>
          <w:sz w:val="24"/>
          <w:szCs w:val="24"/>
        </w:rPr>
        <w:t>Y</w:t>
      </w:r>
      <w:r w:rsidR="082F7146" w:rsidRPr="348AE24C">
        <w:rPr>
          <w:sz w:val="24"/>
          <w:szCs w:val="24"/>
        </w:rPr>
        <w:t>es</w:t>
      </w:r>
      <w:r w:rsidRPr="00F176D0">
        <w:rPr>
          <w:sz w:val="24"/>
          <w:szCs w:val="24"/>
        </w:rPr>
        <w:t>/N</w:t>
      </w:r>
      <w:r w:rsidR="33BE4E92" w:rsidRPr="348AE24C">
        <w:rPr>
          <w:sz w:val="24"/>
          <w:szCs w:val="24"/>
        </w:rPr>
        <w:t>o</w:t>
      </w:r>
    </w:p>
    <w:p w14:paraId="7A46CE96" w14:textId="1BA63666" w:rsidR="348AE24C" w:rsidRDefault="348AE24C" w:rsidP="348AE24C">
      <w:pPr>
        <w:rPr>
          <w:sz w:val="24"/>
          <w:szCs w:val="24"/>
        </w:rPr>
      </w:pPr>
    </w:p>
    <w:p w14:paraId="5DBF5A8A" w14:textId="6EA3ED7B" w:rsidR="003E2698" w:rsidRPr="00F176D0" w:rsidRDefault="003E2698" w:rsidP="348AE24C">
      <w:pPr>
        <w:rPr>
          <w:sz w:val="24"/>
          <w:szCs w:val="24"/>
        </w:rPr>
      </w:pPr>
      <w:r w:rsidRPr="00F176D0">
        <w:rPr>
          <w:sz w:val="24"/>
          <w:szCs w:val="24"/>
        </w:rPr>
        <w:t>If yes what is their name?</w:t>
      </w:r>
    </w:p>
    <w:p w14:paraId="11013F85" w14:textId="77777777" w:rsidR="003E2698" w:rsidRPr="00F176D0" w:rsidRDefault="003E2698" w:rsidP="348AE24C">
      <w:pPr>
        <w:rPr>
          <w:sz w:val="24"/>
          <w:szCs w:val="24"/>
        </w:rPr>
      </w:pPr>
    </w:p>
    <w:p w14:paraId="77EE8D8E" w14:textId="77777777" w:rsidR="003E2698" w:rsidRPr="00F176D0" w:rsidRDefault="003E2698" w:rsidP="348AE24C">
      <w:pPr>
        <w:rPr>
          <w:sz w:val="24"/>
          <w:szCs w:val="24"/>
        </w:rPr>
      </w:pPr>
    </w:p>
    <w:p w14:paraId="15B9824A" w14:textId="67F85E7F" w:rsidR="003E2698" w:rsidRPr="00FC1F14" w:rsidRDefault="003E2698" w:rsidP="00FC1F14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F176D0">
        <w:rPr>
          <w:sz w:val="24"/>
          <w:szCs w:val="24"/>
        </w:rPr>
        <w:t>Do you or your supporter have any dietary requirements we should know about? For example, vegan, gluten free, or if you are allergic to any foods</w:t>
      </w:r>
      <w:r w:rsidR="4B43C6F0" w:rsidRPr="348AE24C">
        <w:rPr>
          <w:sz w:val="24"/>
          <w:szCs w:val="24"/>
        </w:rPr>
        <w:t>.</w:t>
      </w:r>
      <w:r w:rsidR="0529BAE6" w:rsidRPr="348AE24C">
        <w:rPr>
          <w:sz w:val="24"/>
          <w:szCs w:val="24"/>
        </w:rPr>
        <w:t xml:space="preserve"> </w:t>
      </w:r>
      <w:r w:rsidR="39108E8E" w:rsidRPr="348AE24C">
        <w:rPr>
          <w:sz w:val="24"/>
          <w:szCs w:val="24"/>
          <w:lang w:val="en-US"/>
        </w:rPr>
        <w:t>(please delete the answer that doesn’t apply to you)</w:t>
      </w:r>
    </w:p>
    <w:p w14:paraId="08C8148C" w14:textId="77777777" w:rsidR="003E2698" w:rsidRPr="00F176D0" w:rsidRDefault="003E2698" w:rsidP="348AE24C">
      <w:pPr>
        <w:pStyle w:val="ListParagraph"/>
        <w:rPr>
          <w:sz w:val="24"/>
          <w:szCs w:val="24"/>
        </w:rPr>
      </w:pPr>
    </w:p>
    <w:p w14:paraId="031E65CF" w14:textId="3210C2A9" w:rsidR="003E2698" w:rsidRPr="00F176D0" w:rsidRDefault="410D6FDE" w:rsidP="5A3113A1">
      <w:pPr>
        <w:rPr>
          <w:sz w:val="24"/>
          <w:szCs w:val="24"/>
        </w:rPr>
      </w:pPr>
      <w:r w:rsidRPr="5A3113A1">
        <w:rPr>
          <w:sz w:val="24"/>
          <w:szCs w:val="24"/>
        </w:rPr>
        <w:lastRenderedPageBreak/>
        <w:t>Y</w:t>
      </w:r>
      <w:r w:rsidR="4266D63E" w:rsidRPr="5A3113A1">
        <w:rPr>
          <w:sz w:val="24"/>
          <w:szCs w:val="24"/>
        </w:rPr>
        <w:t>es</w:t>
      </w:r>
      <w:r w:rsidRPr="5A3113A1">
        <w:rPr>
          <w:sz w:val="24"/>
          <w:szCs w:val="24"/>
        </w:rPr>
        <w:t>/N</w:t>
      </w:r>
      <w:r w:rsidR="36B9E6E2" w:rsidRPr="5A3113A1">
        <w:rPr>
          <w:sz w:val="24"/>
          <w:szCs w:val="24"/>
        </w:rPr>
        <w:t>o</w:t>
      </w:r>
    </w:p>
    <w:bookmarkEnd w:id="1"/>
    <w:p w14:paraId="36E376B8" w14:textId="77777777" w:rsidR="003E2698" w:rsidRPr="00F176D0" w:rsidRDefault="003E2698" w:rsidP="5A3113A1">
      <w:pPr>
        <w:rPr>
          <w:sz w:val="24"/>
          <w:szCs w:val="24"/>
          <w:lang w:eastAsia="en-GB"/>
        </w:rPr>
      </w:pPr>
    </w:p>
    <w:p w14:paraId="4F4E48E2" w14:textId="77777777" w:rsidR="003E2698" w:rsidRPr="00F176D0" w:rsidRDefault="410D6FDE" w:rsidP="348AE24C">
      <w:pPr>
        <w:pStyle w:val="Heading1"/>
        <w:numPr>
          <w:ilvl w:val="0"/>
          <w:numId w:val="6"/>
        </w:numPr>
        <w:rPr>
          <w:rFonts w:ascii="Verdana" w:eastAsiaTheme="minorEastAsia" w:hAnsi="Verdana" w:cstheme="minorBidi"/>
          <w:color w:val="auto"/>
          <w:sz w:val="24"/>
          <w:szCs w:val="24"/>
        </w:rPr>
      </w:pPr>
      <w:r w:rsidRPr="5A3113A1">
        <w:rPr>
          <w:rFonts w:ascii="Verdana" w:eastAsiaTheme="minorEastAsia" w:hAnsi="Verdana" w:cstheme="minorBidi"/>
          <w:color w:val="auto"/>
          <w:sz w:val="24"/>
          <w:szCs w:val="24"/>
        </w:rPr>
        <w:t>Which times and days of the week are you free to take part</w:t>
      </w:r>
      <w:bookmarkStart w:id="2" w:name="OLE_LINK4"/>
      <w:r w:rsidRPr="5A3113A1">
        <w:rPr>
          <w:rFonts w:ascii="Verdana" w:eastAsiaTheme="minorEastAsia" w:hAnsi="Verdana" w:cstheme="minorBidi"/>
          <w:color w:val="auto"/>
          <w:sz w:val="24"/>
          <w:szCs w:val="24"/>
        </w:rPr>
        <w:t>?</w:t>
      </w:r>
    </w:p>
    <w:p w14:paraId="094EF05B" w14:textId="77777777" w:rsidR="003E2698" w:rsidRPr="00F176D0" w:rsidRDefault="003E2698" w:rsidP="348AE24C">
      <w:pPr>
        <w:rPr>
          <w:sz w:val="24"/>
          <w:szCs w:val="24"/>
          <w:lang w:val="en-US"/>
        </w:rPr>
      </w:pPr>
    </w:p>
    <w:p w14:paraId="346775E7" w14:textId="667DFD5B" w:rsidR="003E2698" w:rsidRPr="00F176D0" w:rsidRDefault="003E2698" w:rsidP="348AE24C">
      <w:pPr>
        <w:rPr>
          <w:sz w:val="24"/>
          <w:szCs w:val="24"/>
          <w:lang w:val="en-US"/>
        </w:rPr>
      </w:pPr>
      <w:r w:rsidRPr="00F176D0">
        <w:rPr>
          <w:sz w:val="24"/>
          <w:szCs w:val="24"/>
          <w:lang w:val="en-US"/>
        </w:rPr>
        <w:t>Day of week</w:t>
      </w:r>
      <w:r w:rsidR="66F36DC9" w:rsidRPr="348AE24C">
        <w:rPr>
          <w:sz w:val="24"/>
          <w:szCs w:val="24"/>
          <w:lang w:val="en-US"/>
        </w:rPr>
        <w:t>:</w:t>
      </w:r>
    </w:p>
    <w:p w14:paraId="55977FB6" w14:textId="401F09C5" w:rsidR="003E2698" w:rsidRPr="00F176D0" w:rsidRDefault="003E2698">
      <w:pPr>
        <w:rPr>
          <w:sz w:val="24"/>
          <w:szCs w:val="24"/>
          <w:lang w:val="en-US"/>
        </w:rPr>
      </w:pPr>
      <w:r w:rsidRPr="00F176D0">
        <w:rPr>
          <w:sz w:val="24"/>
          <w:szCs w:val="24"/>
          <w:lang w:val="en-US"/>
        </w:rPr>
        <w:t>Time</w:t>
      </w:r>
      <w:r w:rsidR="4C23454D" w:rsidRPr="348AE24C">
        <w:rPr>
          <w:sz w:val="24"/>
          <w:szCs w:val="24"/>
          <w:lang w:val="en-US"/>
        </w:rPr>
        <w:t>:</w:t>
      </w:r>
    </w:p>
    <w:p w14:paraId="41B6145A" w14:textId="77777777" w:rsidR="00843350" w:rsidRDefault="00843350" w:rsidP="348AE24C">
      <w:pPr>
        <w:rPr>
          <w:sz w:val="24"/>
          <w:szCs w:val="24"/>
          <w:lang w:val="en-US"/>
        </w:rPr>
      </w:pPr>
    </w:p>
    <w:p w14:paraId="17C4529D" w14:textId="0A8CDA45" w:rsidR="003E2698" w:rsidRPr="00843350" w:rsidRDefault="410D6FDE" w:rsidP="0084335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5A3113A1">
        <w:rPr>
          <w:sz w:val="24"/>
          <w:szCs w:val="24"/>
          <w:lang w:val="en-US"/>
        </w:rPr>
        <w:t xml:space="preserve">We hope to meet once a month, is this possible for you? </w:t>
      </w:r>
      <w:r w:rsidR="21BE13BC" w:rsidRPr="5A3113A1">
        <w:rPr>
          <w:sz w:val="24"/>
          <w:szCs w:val="24"/>
          <w:lang w:val="en-US"/>
        </w:rPr>
        <w:t>(please delete the answer that doesn’t apply to you)</w:t>
      </w:r>
    </w:p>
    <w:p w14:paraId="6CE1A61B" w14:textId="5BFDFC1E" w:rsidR="003E2698" w:rsidRDefault="003E2698" w:rsidP="348AE24C">
      <w:pPr>
        <w:rPr>
          <w:sz w:val="24"/>
          <w:szCs w:val="24"/>
          <w:lang w:val="en-US"/>
        </w:rPr>
      </w:pPr>
    </w:p>
    <w:p w14:paraId="300B5744" w14:textId="30CF4198" w:rsidR="003E2698" w:rsidRPr="00F176D0" w:rsidRDefault="003E2698" w:rsidP="348AE24C">
      <w:pPr>
        <w:rPr>
          <w:sz w:val="24"/>
          <w:szCs w:val="24"/>
          <w:lang w:val="en-US"/>
        </w:rPr>
      </w:pPr>
      <w:r w:rsidRPr="00F176D0">
        <w:rPr>
          <w:sz w:val="24"/>
          <w:szCs w:val="24"/>
          <w:lang w:val="en-US"/>
        </w:rPr>
        <w:t>Y</w:t>
      </w:r>
      <w:r w:rsidR="24B4298F" w:rsidRPr="348AE24C">
        <w:rPr>
          <w:sz w:val="24"/>
          <w:szCs w:val="24"/>
          <w:lang w:val="en-US"/>
        </w:rPr>
        <w:t>es</w:t>
      </w:r>
      <w:r w:rsidRPr="00F176D0">
        <w:rPr>
          <w:sz w:val="24"/>
          <w:szCs w:val="24"/>
          <w:lang w:val="en-US"/>
        </w:rPr>
        <w:t>/N</w:t>
      </w:r>
      <w:r w:rsidR="7A08334F" w:rsidRPr="348AE24C">
        <w:rPr>
          <w:sz w:val="24"/>
          <w:szCs w:val="24"/>
          <w:lang w:val="en-US"/>
        </w:rPr>
        <w:t>o</w:t>
      </w:r>
    </w:p>
    <w:p w14:paraId="3E1F8E04" w14:textId="77777777" w:rsidR="003E2698" w:rsidRPr="00F176D0" w:rsidRDefault="003E2698" w:rsidP="348AE24C">
      <w:pPr>
        <w:rPr>
          <w:sz w:val="24"/>
          <w:szCs w:val="24"/>
          <w:lang w:val="en-US"/>
        </w:rPr>
      </w:pPr>
    </w:p>
    <w:bookmarkEnd w:id="2"/>
    <w:p w14:paraId="5B97FFC6" w14:textId="77777777" w:rsidR="003E2698" w:rsidRPr="00F176D0" w:rsidRDefault="410D6FDE" w:rsidP="348AE24C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5A3113A1">
        <w:rPr>
          <w:sz w:val="24"/>
          <w:szCs w:val="24"/>
          <w:lang w:val="en-US"/>
        </w:rPr>
        <w:t>We can refund travelling expenses. How will you be travelling when we meet face to face? For example, public transport, car, or taxi.</w:t>
      </w:r>
    </w:p>
    <w:p w14:paraId="715D3876" w14:textId="24265D5E" w:rsidR="003E2698" w:rsidRPr="00F176D0" w:rsidRDefault="003E2698" w:rsidP="348AE24C">
      <w:pPr>
        <w:rPr>
          <w:sz w:val="24"/>
          <w:szCs w:val="24"/>
          <w:lang w:val="en-US"/>
        </w:rPr>
      </w:pPr>
    </w:p>
    <w:p w14:paraId="1C65ACDA" w14:textId="77777777" w:rsidR="0084356A" w:rsidRPr="00F176D0" w:rsidRDefault="0084356A" w:rsidP="348AE24C">
      <w:pPr>
        <w:rPr>
          <w:sz w:val="24"/>
          <w:szCs w:val="24"/>
          <w:lang w:val="en-US"/>
        </w:rPr>
      </w:pPr>
    </w:p>
    <w:p w14:paraId="665A4AAC" w14:textId="38A29E77" w:rsidR="0084356A" w:rsidRPr="00F176D0" w:rsidRDefault="7E20E718" w:rsidP="348AE24C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5A3113A1">
        <w:rPr>
          <w:sz w:val="24"/>
          <w:szCs w:val="24"/>
          <w:lang w:val="en-US"/>
        </w:rPr>
        <w:t>Please tell us anything else which will help you</w:t>
      </w:r>
      <w:r w:rsidR="70683DE4" w:rsidRPr="5A3113A1">
        <w:rPr>
          <w:sz w:val="24"/>
          <w:szCs w:val="24"/>
          <w:lang w:val="en-US"/>
        </w:rPr>
        <w:t>.</w:t>
      </w:r>
    </w:p>
    <w:p w14:paraId="204BF9CF" w14:textId="77777777" w:rsidR="003E2698" w:rsidRDefault="003E2698" w:rsidP="003E2698"/>
    <w:p w14:paraId="1DBB4641" w14:textId="77777777" w:rsidR="003E2698" w:rsidRPr="001D15E9" w:rsidRDefault="003E2698" w:rsidP="003E2698"/>
    <w:p w14:paraId="66EEDBB3" w14:textId="77777777" w:rsidR="003E2698" w:rsidRDefault="003E2698" w:rsidP="008675CD">
      <w:pPr>
        <w:rPr>
          <w:szCs w:val="28"/>
        </w:rPr>
      </w:pPr>
    </w:p>
    <w:sectPr w:rsidR="003E2698" w:rsidSect="000A0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31" w:right="1440" w:bottom="1440" w:left="1440" w:header="17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A89D" w14:textId="77777777" w:rsidR="00CC4112" w:rsidRDefault="00CC4112" w:rsidP="00D74BE5">
      <w:r>
        <w:separator/>
      </w:r>
    </w:p>
  </w:endnote>
  <w:endnote w:type="continuationSeparator" w:id="0">
    <w:p w14:paraId="4AD4A884" w14:textId="77777777" w:rsidR="00CC4112" w:rsidRDefault="00CC4112" w:rsidP="00D74BE5">
      <w:r>
        <w:continuationSeparator/>
      </w:r>
    </w:p>
  </w:endnote>
  <w:endnote w:type="continuationNotice" w:id="1">
    <w:p w14:paraId="06A21DC1" w14:textId="77777777" w:rsidR="00015AC8" w:rsidRDefault="00015A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FS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7A3F" w14:textId="77777777" w:rsidR="00047559" w:rsidRDefault="00047559" w:rsidP="00F17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C6B1F" w14:textId="77777777" w:rsidR="00E5146B" w:rsidRDefault="00E5146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FEC478" wp14:editId="37C3FA99">
          <wp:simplePos x="0" y="0"/>
          <wp:positionH relativeFrom="column">
            <wp:posOffset>5082540</wp:posOffset>
          </wp:positionH>
          <wp:positionV relativeFrom="paragraph">
            <wp:posOffset>-1010285</wp:posOffset>
          </wp:positionV>
          <wp:extent cx="1219200" cy="1219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7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1194C" w14:textId="77777777" w:rsidR="00047559" w:rsidRDefault="00047559" w:rsidP="00F176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AF43513" w14:textId="77777777" w:rsidR="00E5146B" w:rsidRDefault="00047559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1929A" wp14:editId="441201AD">
          <wp:simplePos x="0" y="0"/>
          <wp:positionH relativeFrom="column">
            <wp:posOffset>5126990</wp:posOffset>
          </wp:positionH>
          <wp:positionV relativeFrom="paragraph">
            <wp:posOffset>-918845</wp:posOffset>
          </wp:positionV>
          <wp:extent cx="1193800" cy="11938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4A25" w14:textId="77777777" w:rsidR="00AB5EDA" w:rsidRDefault="00AB5E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A548EF" w14:textId="77777777" w:rsidR="00AB5EDA" w:rsidRDefault="00AB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0C96" w14:textId="77777777" w:rsidR="00CC4112" w:rsidRDefault="00CC4112" w:rsidP="00D74BE5">
      <w:r>
        <w:separator/>
      </w:r>
    </w:p>
  </w:footnote>
  <w:footnote w:type="continuationSeparator" w:id="0">
    <w:p w14:paraId="6DF2984D" w14:textId="77777777" w:rsidR="00CC4112" w:rsidRDefault="00CC4112" w:rsidP="00D74BE5">
      <w:r>
        <w:continuationSeparator/>
      </w:r>
    </w:p>
  </w:footnote>
  <w:footnote w:type="continuationNotice" w:id="1">
    <w:p w14:paraId="03B02D08" w14:textId="77777777" w:rsidR="00015AC8" w:rsidRDefault="00015A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33ED" w14:textId="57EF738A" w:rsidR="00474309" w:rsidRDefault="00474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BB69" w14:textId="18305C03" w:rsidR="00D74BE5" w:rsidRDefault="00D74BE5">
    <w:pPr>
      <w:pStyle w:val="Header"/>
    </w:pPr>
  </w:p>
  <w:p w14:paraId="33899CBD" w14:textId="77777777" w:rsidR="00D74BE5" w:rsidRDefault="00D74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0B08" w14:textId="047D5931" w:rsidR="006117BA" w:rsidRDefault="00D64967">
    <w:pPr>
      <w:pStyle w:val="Header"/>
    </w:pPr>
    <w:sdt>
      <w:sdtPr>
        <w:id w:val="-1348024232"/>
        <w:docPartObj>
          <w:docPartGallery w:val="Watermarks"/>
          <w:docPartUnique/>
        </w:docPartObj>
      </w:sdtPr>
      <w:sdtEndPr/>
      <w:sdtContent>
        <w:r>
          <w:pict w14:anchorId="1246A1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1876">
      <w:rPr>
        <w:noProof/>
      </w:rPr>
      <w:drawing>
        <wp:anchor distT="0" distB="0" distL="114300" distR="114300" simplePos="0" relativeHeight="251658240" behindDoc="1" locked="0" layoutInCell="1" allowOverlap="1" wp14:anchorId="01D71AB3" wp14:editId="54D0E536">
          <wp:simplePos x="0" y="0"/>
          <wp:positionH relativeFrom="margin">
            <wp:posOffset>-489676</wp:posOffset>
          </wp:positionH>
          <wp:positionV relativeFrom="paragraph">
            <wp:posOffset>-794022</wp:posOffset>
          </wp:positionV>
          <wp:extent cx="6945720" cy="10113645"/>
          <wp:effectExtent l="0" t="0" r="762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AE05D" w14:textId="77777777" w:rsidR="006117BA" w:rsidRDefault="0061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1BA"/>
    <w:multiLevelType w:val="hybridMultilevel"/>
    <w:tmpl w:val="E5FC7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B55"/>
    <w:multiLevelType w:val="hybridMultilevel"/>
    <w:tmpl w:val="0848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3D2C"/>
    <w:multiLevelType w:val="hybridMultilevel"/>
    <w:tmpl w:val="FF261FB8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DBE"/>
    <w:multiLevelType w:val="hybridMultilevel"/>
    <w:tmpl w:val="840C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19D"/>
    <w:multiLevelType w:val="hybridMultilevel"/>
    <w:tmpl w:val="FBB2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468D"/>
    <w:multiLevelType w:val="hybridMultilevel"/>
    <w:tmpl w:val="3594DFF4"/>
    <w:lvl w:ilvl="0" w:tplc="24DA1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60081">
    <w:abstractNumId w:val="2"/>
  </w:num>
  <w:num w:numId="2" w16cid:durableId="18630512">
    <w:abstractNumId w:val="0"/>
  </w:num>
  <w:num w:numId="3" w16cid:durableId="1161122404">
    <w:abstractNumId w:val="1"/>
  </w:num>
  <w:num w:numId="4" w16cid:durableId="1052080623">
    <w:abstractNumId w:val="4"/>
  </w:num>
  <w:num w:numId="5" w16cid:durableId="1003968658">
    <w:abstractNumId w:val="3"/>
  </w:num>
  <w:num w:numId="6" w16cid:durableId="796993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3D"/>
    <w:rsid w:val="00005CE4"/>
    <w:rsid w:val="00015AC8"/>
    <w:rsid w:val="00015B34"/>
    <w:rsid w:val="0003400F"/>
    <w:rsid w:val="00034126"/>
    <w:rsid w:val="00034F8B"/>
    <w:rsid w:val="00047559"/>
    <w:rsid w:val="00060C6E"/>
    <w:rsid w:val="00066866"/>
    <w:rsid w:val="000725E7"/>
    <w:rsid w:val="000735A3"/>
    <w:rsid w:val="00091F53"/>
    <w:rsid w:val="000967C1"/>
    <w:rsid w:val="00097604"/>
    <w:rsid w:val="000A0B0C"/>
    <w:rsid w:val="000A16D9"/>
    <w:rsid w:val="000A4D42"/>
    <w:rsid w:val="000C0EB4"/>
    <w:rsid w:val="000D2BC8"/>
    <w:rsid w:val="000D7BE1"/>
    <w:rsid w:val="000E4C9F"/>
    <w:rsid w:val="000E6E98"/>
    <w:rsid w:val="000E7394"/>
    <w:rsid w:val="000F3C25"/>
    <w:rsid w:val="000F3D5B"/>
    <w:rsid w:val="00106500"/>
    <w:rsid w:val="00125654"/>
    <w:rsid w:val="001277BC"/>
    <w:rsid w:val="0013681B"/>
    <w:rsid w:val="00154435"/>
    <w:rsid w:val="001773E6"/>
    <w:rsid w:val="001824B6"/>
    <w:rsid w:val="00186072"/>
    <w:rsid w:val="00197443"/>
    <w:rsid w:val="001D15E9"/>
    <w:rsid w:val="001D4D62"/>
    <w:rsid w:val="001E3C63"/>
    <w:rsid w:val="00216689"/>
    <w:rsid w:val="00220A52"/>
    <w:rsid w:val="00225EF4"/>
    <w:rsid w:val="00253C09"/>
    <w:rsid w:val="002726DC"/>
    <w:rsid w:val="00284801"/>
    <w:rsid w:val="002975AB"/>
    <w:rsid w:val="002B7E5B"/>
    <w:rsid w:val="002C4759"/>
    <w:rsid w:val="002C7C86"/>
    <w:rsid w:val="002E558F"/>
    <w:rsid w:val="00317D7E"/>
    <w:rsid w:val="003221B5"/>
    <w:rsid w:val="00331AC6"/>
    <w:rsid w:val="00331C48"/>
    <w:rsid w:val="00333182"/>
    <w:rsid w:val="003333E9"/>
    <w:rsid w:val="00357D1C"/>
    <w:rsid w:val="0039175E"/>
    <w:rsid w:val="0039754D"/>
    <w:rsid w:val="003A0AE0"/>
    <w:rsid w:val="003B3D6B"/>
    <w:rsid w:val="003C37B6"/>
    <w:rsid w:val="003C6EA9"/>
    <w:rsid w:val="003D7D98"/>
    <w:rsid w:val="003E2698"/>
    <w:rsid w:val="004247D8"/>
    <w:rsid w:val="00425F31"/>
    <w:rsid w:val="004409E9"/>
    <w:rsid w:val="00462DE0"/>
    <w:rsid w:val="00474309"/>
    <w:rsid w:val="004815AC"/>
    <w:rsid w:val="00483B8F"/>
    <w:rsid w:val="00495A02"/>
    <w:rsid w:val="004A1F84"/>
    <w:rsid w:val="004A58A5"/>
    <w:rsid w:val="004A5FDA"/>
    <w:rsid w:val="004B05EC"/>
    <w:rsid w:val="004B7362"/>
    <w:rsid w:val="004D158A"/>
    <w:rsid w:val="004D263E"/>
    <w:rsid w:val="004D2D08"/>
    <w:rsid w:val="004E0539"/>
    <w:rsid w:val="004F7E54"/>
    <w:rsid w:val="00502196"/>
    <w:rsid w:val="0050428F"/>
    <w:rsid w:val="0050533E"/>
    <w:rsid w:val="00517558"/>
    <w:rsid w:val="00525729"/>
    <w:rsid w:val="005315F5"/>
    <w:rsid w:val="00540B4C"/>
    <w:rsid w:val="00542814"/>
    <w:rsid w:val="00546A0F"/>
    <w:rsid w:val="00551B58"/>
    <w:rsid w:val="00552667"/>
    <w:rsid w:val="005567CD"/>
    <w:rsid w:val="00561F74"/>
    <w:rsid w:val="005663E1"/>
    <w:rsid w:val="00566DA5"/>
    <w:rsid w:val="00573217"/>
    <w:rsid w:val="00575892"/>
    <w:rsid w:val="00577F62"/>
    <w:rsid w:val="00580B18"/>
    <w:rsid w:val="0059188F"/>
    <w:rsid w:val="00592942"/>
    <w:rsid w:val="005A1153"/>
    <w:rsid w:val="005A3742"/>
    <w:rsid w:val="005A5E31"/>
    <w:rsid w:val="005E6173"/>
    <w:rsid w:val="006117BA"/>
    <w:rsid w:val="00612B1B"/>
    <w:rsid w:val="00612BFD"/>
    <w:rsid w:val="00623230"/>
    <w:rsid w:val="006237E1"/>
    <w:rsid w:val="0062690A"/>
    <w:rsid w:val="006347A8"/>
    <w:rsid w:val="00650C7C"/>
    <w:rsid w:val="00652930"/>
    <w:rsid w:val="0066502A"/>
    <w:rsid w:val="00670B9B"/>
    <w:rsid w:val="00670FFF"/>
    <w:rsid w:val="00675002"/>
    <w:rsid w:val="006837D5"/>
    <w:rsid w:val="00692EB2"/>
    <w:rsid w:val="00696593"/>
    <w:rsid w:val="006A1299"/>
    <w:rsid w:val="006A329D"/>
    <w:rsid w:val="006B2FB0"/>
    <w:rsid w:val="006B3E47"/>
    <w:rsid w:val="006C21FC"/>
    <w:rsid w:val="006C2495"/>
    <w:rsid w:val="006D5E35"/>
    <w:rsid w:val="006D716C"/>
    <w:rsid w:val="006F2735"/>
    <w:rsid w:val="006F56C0"/>
    <w:rsid w:val="00703164"/>
    <w:rsid w:val="00704945"/>
    <w:rsid w:val="00705BFB"/>
    <w:rsid w:val="00721BD9"/>
    <w:rsid w:val="00730B34"/>
    <w:rsid w:val="007332E6"/>
    <w:rsid w:val="007348A3"/>
    <w:rsid w:val="00736684"/>
    <w:rsid w:val="00754F76"/>
    <w:rsid w:val="00767D5D"/>
    <w:rsid w:val="00771A1A"/>
    <w:rsid w:val="00773646"/>
    <w:rsid w:val="00787CB4"/>
    <w:rsid w:val="00787EE9"/>
    <w:rsid w:val="0079013C"/>
    <w:rsid w:val="00793D80"/>
    <w:rsid w:val="007A0B05"/>
    <w:rsid w:val="007A15E0"/>
    <w:rsid w:val="007A6DB7"/>
    <w:rsid w:val="007B180B"/>
    <w:rsid w:val="007B3672"/>
    <w:rsid w:val="007B3933"/>
    <w:rsid w:val="007C19CF"/>
    <w:rsid w:val="007C474E"/>
    <w:rsid w:val="007D61D1"/>
    <w:rsid w:val="007E4545"/>
    <w:rsid w:val="00804270"/>
    <w:rsid w:val="00804B23"/>
    <w:rsid w:val="00816747"/>
    <w:rsid w:val="00816E65"/>
    <w:rsid w:val="00820651"/>
    <w:rsid w:val="00836D82"/>
    <w:rsid w:val="00843350"/>
    <w:rsid w:val="0084356A"/>
    <w:rsid w:val="0085103F"/>
    <w:rsid w:val="008568C1"/>
    <w:rsid w:val="00866CB7"/>
    <w:rsid w:val="008675CD"/>
    <w:rsid w:val="00872835"/>
    <w:rsid w:val="00876446"/>
    <w:rsid w:val="008774DC"/>
    <w:rsid w:val="00881DB9"/>
    <w:rsid w:val="008A42AA"/>
    <w:rsid w:val="008C320D"/>
    <w:rsid w:val="008D1217"/>
    <w:rsid w:val="008D5B2B"/>
    <w:rsid w:val="008D5E24"/>
    <w:rsid w:val="008E67D6"/>
    <w:rsid w:val="008E7254"/>
    <w:rsid w:val="009129B6"/>
    <w:rsid w:val="00917947"/>
    <w:rsid w:val="0092241A"/>
    <w:rsid w:val="009273C6"/>
    <w:rsid w:val="00944F53"/>
    <w:rsid w:val="00946819"/>
    <w:rsid w:val="00955E88"/>
    <w:rsid w:val="0096041A"/>
    <w:rsid w:val="009721EC"/>
    <w:rsid w:val="0097496F"/>
    <w:rsid w:val="00974ED6"/>
    <w:rsid w:val="00975E6A"/>
    <w:rsid w:val="00993B7A"/>
    <w:rsid w:val="00994113"/>
    <w:rsid w:val="0099587E"/>
    <w:rsid w:val="009A1108"/>
    <w:rsid w:val="009A3272"/>
    <w:rsid w:val="009B0136"/>
    <w:rsid w:val="009B17AF"/>
    <w:rsid w:val="009B5B78"/>
    <w:rsid w:val="009C5BE4"/>
    <w:rsid w:val="009C74C0"/>
    <w:rsid w:val="009D0CAE"/>
    <w:rsid w:val="009D50FA"/>
    <w:rsid w:val="009D7587"/>
    <w:rsid w:val="009E068A"/>
    <w:rsid w:val="009E2707"/>
    <w:rsid w:val="00A04033"/>
    <w:rsid w:val="00A12A6D"/>
    <w:rsid w:val="00A146CB"/>
    <w:rsid w:val="00A176E6"/>
    <w:rsid w:val="00A30DD4"/>
    <w:rsid w:val="00A36D62"/>
    <w:rsid w:val="00A52402"/>
    <w:rsid w:val="00A527BF"/>
    <w:rsid w:val="00A65509"/>
    <w:rsid w:val="00A869BD"/>
    <w:rsid w:val="00A90154"/>
    <w:rsid w:val="00A95781"/>
    <w:rsid w:val="00A95E94"/>
    <w:rsid w:val="00A95F3C"/>
    <w:rsid w:val="00AA4B8D"/>
    <w:rsid w:val="00AB14CF"/>
    <w:rsid w:val="00AB53B9"/>
    <w:rsid w:val="00AB5EDA"/>
    <w:rsid w:val="00AC7E5E"/>
    <w:rsid w:val="00AD2636"/>
    <w:rsid w:val="00AD5020"/>
    <w:rsid w:val="00AD6E2B"/>
    <w:rsid w:val="00AE75E9"/>
    <w:rsid w:val="00AE7ECD"/>
    <w:rsid w:val="00AF096F"/>
    <w:rsid w:val="00AF228E"/>
    <w:rsid w:val="00B06538"/>
    <w:rsid w:val="00B1225E"/>
    <w:rsid w:val="00B128B7"/>
    <w:rsid w:val="00B2108A"/>
    <w:rsid w:val="00B30D94"/>
    <w:rsid w:val="00B32220"/>
    <w:rsid w:val="00B36027"/>
    <w:rsid w:val="00B44FFE"/>
    <w:rsid w:val="00B5066F"/>
    <w:rsid w:val="00B56133"/>
    <w:rsid w:val="00B6260D"/>
    <w:rsid w:val="00B71224"/>
    <w:rsid w:val="00B87B55"/>
    <w:rsid w:val="00B963A0"/>
    <w:rsid w:val="00B970A7"/>
    <w:rsid w:val="00BA6A53"/>
    <w:rsid w:val="00BB2E3F"/>
    <w:rsid w:val="00BC4748"/>
    <w:rsid w:val="00BC549E"/>
    <w:rsid w:val="00BD6309"/>
    <w:rsid w:val="00BE1ABA"/>
    <w:rsid w:val="00BE23F3"/>
    <w:rsid w:val="00BE329B"/>
    <w:rsid w:val="00BE39E3"/>
    <w:rsid w:val="00BE5752"/>
    <w:rsid w:val="00BF0CA9"/>
    <w:rsid w:val="00BF641C"/>
    <w:rsid w:val="00C24DC6"/>
    <w:rsid w:val="00C3613F"/>
    <w:rsid w:val="00C44803"/>
    <w:rsid w:val="00C46935"/>
    <w:rsid w:val="00C53895"/>
    <w:rsid w:val="00C56EA3"/>
    <w:rsid w:val="00C63259"/>
    <w:rsid w:val="00C77DE1"/>
    <w:rsid w:val="00C81526"/>
    <w:rsid w:val="00C83DA6"/>
    <w:rsid w:val="00C95202"/>
    <w:rsid w:val="00C95CA0"/>
    <w:rsid w:val="00C97291"/>
    <w:rsid w:val="00CA2D53"/>
    <w:rsid w:val="00CB274A"/>
    <w:rsid w:val="00CC4112"/>
    <w:rsid w:val="00CD4C16"/>
    <w:rsid w:val="00CF0F0A"/>
    <w:rsid w:val="00CF44FC"/>
    <w:rsid w:val="00CF750D"/>
    <w:rsid w:val="00CF7BE7"/>
    <w:rsid w:val="00D00B0C"/>
    <w:rsid w:val="00D066FA"/>
    <w:rsid w:val="00D07C08"/>
    <w:rsid w:val="00D16154"/>
    <w:rsid w:val="00D309FA"/>
    <w:rsid w:val="00D35CBB"/>
    <w:rsid w:val="00D35D86"/>
    <w:rsid w:val="00D4131A"/>
    <w:rsid w:val="00D60189"/>
    <w:rsid w:val="00D618C3"/>
    <w:rsid w:val="00D63473"/>
    <w:rsid w:val="00D64D8E"/>
    <w:rsid w:val="00D74BE5"/>
    <w:rsid w:val="00D751C6"/>
    <w:rsid w:val="00D80EF6"/>
    <w:rsid w:val="00D8483D"/>
    <w:rsid w:val="00DA473A"/>
    <w:rsid w:val="00DB2059"/>
    <w:rsid w:val="00DD43D7"/>
    <w:rsid w:val="00DD4B49"/>
    <w:rsid w:val="00DD797E"/>
    <w:rsid w:val="00E053CB"/>
    <w:rsid w:val="00E118F2"/>
    <w:rsid w:val="00E1310C"/>
    <w:rsid w:val="00E1771D"/>
    <w:rsid w:val="00E22D90"/>
    <w:rsid w:val="00E35686"/>
    <w:rsid w:val="00E406BA"/>
    <w:rsid w:val="00E41560"/>
    <w:rsid w:val="00E44BE7"/>
    <w:rsid w:val="00E5146B"/>
    <w:rsid w:val="00E52436"/>
    <w:rsid w:val="00E57783"/>
    <w:rsid w:val="00E7247E"/>
    <w:rsid w:val="00E74C89"/>
    <w:rsid w:val="00E77EF3"/>
    <w:rsid w:val="00E806F4"/>
    <w:rsid w:val="00E82E5D"/>
    <w:rsid w:val="00EB2ECF"/>
    <w:rsid w:val="00EC0506"/>
    <w:rsid w:val="00EC0856"/>
    <w:rsid w:val="00EC3DDD"/>
    <w:rsid w:val="00EC5258"/>
    <w:rsid w:val="00EE0A7C"/>
    <w:rsid w:val="00EE2B46"/>
    <w:rsid w:val="00EE5DDC"/>
    <w:rsid w:val="00EF3178"/>
    <w:rsid w:val="00F176D0"/>
    <w:rsid w:val="00F41876"/>
    <w:rsid w:val="00F53CB9"/>
    <w:rsid w:val="00F54F79"/>
    <w:rsid w:val="00F6289A"/>
    <w:rsid w:val="00F663FC"/>
    <w:rsid w:val="00F71624"/>
    <w:rsid w:val="00F726B1"/>
    <w:rsid w:val="00F75BE1"/>
    <w:rsid w:val="00F80DFF"/>
    <w:rsid w:val="00F872D2"/>
    <w:rsid w:val="00F92B22"/>
    <w:rsid w:val="00FA1714"/>
    <w:rsid w:val="00FA7C92"/>
    <w:rsid w:val="00FC1F14"/>
    <w:rsid w:val="00FC62E1"/>
    <w:rsid w:val="00FC7249"/>
    <w:rsid w:val="00FE607C"/>
    <w:rsid w:val="02AAB774"/>
    <w:rsid w:val="04C38F49"/>
    <w:rsid w:val="0501BF33"/>
    <w:rsid w:val="0529BAE6"/>
    <w:rsid w:val="082F7146"/>
    <w:rsid w:val="087222C1"/>
    <w:rsid w:val="09C536F2"/>
    <w:rsid w:val="0C3D7C7D"/>
    <w:rsid w:val="0F0FE6D8"/>
    <w:rsid w:val="110751B6"/>
    <w:rsid w:val="11A9E7B7"/>
    <w:rsid w:val="16DF82EB"/>
    <w:rsid w:val="1A3B78DA"/>
    <w:rsid w:val="1CADD943"/>
    <w:rsid w:val="1FB5EEB9"/>
    <w:rsid w:val="21BE13BC"/>
    <w:rsid w:val="22CEC345"/>
    <w:rsid w:val="241A0875"/>
    <w:rsid w:val="24B4298F"/>
    <w:rsid w:val="28AAEE6F"/>
    <w:rsid w:val="299449D1"/>
    <w:rsid w:val="2B52EAF2"/>
    <w:rsid w:val="2E258C53"/>
    <w:rsid w:val="2FA13F81"/>
    <w:rsid w:val="2FB77129"/>
    <w:rsid w:val="3327C92D"/>
    <w:rsid w:val="3396DADE"/>
    <w:rsid w:val="33BE4E92"/>
    <w:rsid w:val="33C2EEE6"/>
    <w:rsid w:val="348AE24C"/>
    <w:rsid w:val="36B9E6E2"/>
    <w:rsid w:val="372CBF34"/>
    <w:rsid w:val="37BCD79C"/>
    <w:rsid w:val="39108E8E"/>
    <w:rsid w:val="39FCE5BC"/>
    <w:rsid w:val="3EA48F7B"/>
    <w:rsid w:val="4073CBA4"/>
    <w:rsid w:val="40F449B5"/>
    <w:rsid w:val="410D6FDE"/>
    <w:rsid w:val="4266D63E"/>
    <w:rsid w:val="45C7BAD8"/>
    <w:rsid w:val="4700C92B"/>
    <w:rsid w:val="4717710D"/>
    <w:rsid w:val="47638B39"/>
    <w:rsid w:val="47B63309"/>
    <w:rsid w:val="49462A67"/>
    <w:rsid w:val="4B43C6F0"/>
    <w:rsid w:val="4C23454D"/>
    <w:rsid w:val="4EFD7A98"/>
    <w:rsid w:val="50684018"/>
    <w:rsid w:val="517D919E"/>
    <w:rsid w:val="57F43D86"/>
    <w:rsid w:val="58544999"/>
    <w:rsid w:val="59005316"/>
    <w:rsid w:val="598419D6"/>
    <w:rsid w:val="5A3113A1"/>
    <w:rsid w:val="5AC02BDF"/>
    <w:rsid w:val="5D27BABC"/>
    <w:rsid w:val="61FD2A0C"/>
    <w:rsid w:val="62AA8537"/>
    <w:rsid w:val="64B35FA9"/>
    <w:rsid w:val="6532CCA1"/>
    <w:rsid w:val="66CE9D02"/>
    <w:rsid w:val="66F36DC9"/>
    <w:rsid w:val="686A6D63"/>
    <w:rsid w:val="697A50A6"/>
    <w:rsid w:val="6B8FEF15"/>
    <w:rsid w:val="6BA2AB5B"/>
    <w:rsid w:val="70683DE4"/>
    <w:rsid w:val="71F1050A"/>
    <w:rsid w:val="75B9F4A0"/>
    <w:rsid w:val="76ECAE52"/>
    <w:rsid w:val="7A08334F"/>
    <w:rsid w:val="7B30343F"/>
    <w:rsid w:val="7D949889"/>
    <w:rsid w:val="7E20E718"/>
    <w:rsid w:val="7EB5621A"/>
    <w:rsid w:val="7ED964A8"/>
    <w:rsid w:val="7F5BA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CECB6"/>
  <w15:chartTrackingRefBased/>
  <w15:docId w15:val="{2C8EF436-EDD0-4BFD-AEE6-4076B045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CD"/>
    <w:pPr>
      <w:spacing w:line="257" w:lineRule="auto"/>
    </w:pPr>
    <w:rPr>
      <w:rFonts w:ascii="Verdana" w:hAnsi="Verdana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EC3DDD"/>
    <w:pPr>
      <w:keepNext/>
      <w:keepLines/>
      <w:spacing w:before="240"/>
      <w:outlineLvl w:val="0"/>
    </w:pPr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DDD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0072BB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DDD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0072B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E5"/>
  </w:style>
  <w:style w:type="paragraph" w:styleId="Footer">
    <w:name w:val="footer"/>
    <w:basedOn w:val="Normal"/>
    <w:link w:val="Foot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E5"/>
  </w:style>
  <w:style w:type="character" w:styleId="PageNumber">
    <w:name w:val="page number"/>
    <w:basedOn w:val="DefaultParagraphFont"/>
    <w:uiPriority w:val="99"/>
    <w:semiHidden/>
    <w:unhideWhenUsed/>
    <w:rsid w:val="00047559"/>
  </w:style>
  <w:style w:type="character" w:customStyle="1" w:styleId="Heading1Char">
    <w:name w:val="Heading 1 Char"/>
    <w:basedOn w:val="DefaultParagraphFont"/>
    <w:link w:val="Heading1"/>
    <w:rsid w:val="00EC3DDD"/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NoSpacing">
    <w:name w:val="No Spacing"/>
    <w:uiPriority w:val="1"/>
    <w:qFormat/>
    <w:rsid w:val="00EC3DDD"/>
    <w:rPr>
      <w:rFonts w:ascii="Franklin Gothic Book" w:hAnsi="Franklin Gothic Book"/>
    </w:rPr>
  </w:style>
  <w:style w:type="character" w:customStyle="1" w:styleId="Heading2Char">
    <w:name w:val="Heading 2 Char"/>
    <w:basedOn w:val="DefaultParagraphFont"/>
    <w:link w:val="Heading2"/>
    <w:uiPriority w:val="9"/>
    <w:rsid w:val="00EC3DDD"/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DDD"/>
    <w:rPr>
      <w:rFonts w:ascii="Franklin Gothic Medium" w:eastAsiaTheme="majorEastAsia" w:hAnsi="Franklin Gothic Medium" w:cstheme="majorBidi"/>
      <w:color w:val="0072BB" w:themeColor="text1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9C5BE4"/>
    <w:rPr>
      <w:rFonts w:ascii="Calibri" w:eastAsia="Calibri" w:hAnsi="Calibri" w:cs="Times New Roman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Paragraph">
    <w:name w:val="List Paragraph"/>
    <w:basedOn w:val="Normal"/>
    <w:uiPriority w:val="34"/>
    <w:qFormat/>
    <w:rsid w:val="009C5BE4"/>
    <w:pPr>
      <w:ind w:left="720"/>
      <w:contextualSpacing/>
    </w:pPr>
  </w:style>
  <w:style w:type="table" w:styleId="LightList-Accent4">
    <w:name w:val="Light List Accent 4"/>
    <w:basedOn w:val="TableNormal"/>
    <w:uiPriority w:val="61"/>
    <w:semiHidden/>
    <w:unhideWhenUsed/>
    <w:rsid w:val="009C5BE4"/>
    <w:tblPr>
      <w:tblStyleRowBandSize w:val="1"/>
      <w:tblStyleColBandSize w:val="1"/>
      <w:tblBorders>
        <w:top w:val="single" w:sz="8" w:space="0" w:color="F3706D" w:themeColor="accent4"/>
        <w:left w:val="single" w:sz="8" w:space="0" w:color="F3706D" w:themeColor="accent4"/>
        <w:bottom w:val="single" w:sz="8" w:space="0" w:color="F3706D" w:themeColor="accent4"/>
        <w:right w:val="single" w:sz="8" w:space="0" w:color="F370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0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D" w:themeColor="accent4"/>
          <w:left w:val="single" w:sz="8" w:space="0" w:color="F3706D" w:themeColor="accent4"/>
          <w:bottom w:val="single" w:sz="8" w:space="0" w:color="F3706D" w:themeColor="accent4"/>
          <w:right w:val="single" w:sz="8" w:space="0" w:color="F370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6D" w:themeColor="accent4"/>
          <w:left w:val="single" w:sz="8" w:space="0" w:color="F3706D" w:themeColor="accent4"/>
          <w:bottom w:val="single" w:sz="8" w:space="0" w:color="F3706D" w:themeColor="accent4"/>
          <w:right w:val="single" w:sz="8" w:space="0" w:color="F3706D" w:themeColor="accent4"/>
        </w:tcBorders>
      </w:tcPr>
    </w:tblStylePr>
    <w:tblStylePr w:type="band1Horz">
      <w:tblPr/>
      <w:tcPr>
        <w:tcBorders>
          <w:top w:val="single" w:sz="8" w:space="0" w:color="F3706D" w:themeColor="accent4"/>
          <w:left w:val="single" w:sz="8" w:space="0" w:color="F3706D" w:themeColor="accent4"/>
          <w:bottom w:val="single" w:sz="8" w:space="0" w:color="F3706D" w:themeColor="accent4"/>
          <w:right w:val="single" w:sz="8" w:space="0" w:color="F3706D" w:themeColor="accent4"/>
        </w:tcBorders>
      </w:tcPr>
    </w:tblStylePr>
  </w:style>
  <w:style w:type="table" w:styleId="TableGrid">
    <w:name w:val="Table Grid"/>
    <w:basedOn w:val="TableNormal"/>
    <w:uiPriority w:val="39"/>
    <w:rsid w:val="0077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73646"/>
    <w:tblPr>
      <w:tblStyleRowBandSize w:val="1"/>
      <w:tblStyleColBandSize w:val="1"/>
      <w:tblBorders>
        <w:top w:val="single" w:sz="4" w:space="0" w:color="5CBFFF" w:themeColor="text1" w:themeTint="80"/>
        <w:bottom w:val="single" w:sz="4" w:space="0" w:color="5CB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CB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CB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CBFFF" w:themeColor="text1" w:themeTint="80"/>
          <w:right w:val="single" w:sz="4" w:space="0" w:color="5CBFFF" w:themeColor="text1" w:themeTint="80"/>
        </w:tcBorders>
      </w:tcPr>
    </w:tblStylePr>
    <w:tblStylePr w:type="band2Vert">
      <w:tblPr/>
      <w:tcPr>
        <w:tcBorders>
          <w:left w:val="single" w:sz="4" w:space="0" w:color="5CBFFF" w:themeColor="text1" w:themeTint="80"/>
          <w:right w:val="single" w:sz="4" w:space="0" w:color="5CBFFF" w:themeColor="text1" w:themeTint="80"/>
        </w:tcBorders>
      </w:tcPr>
    </w:tblStylePr>
    <w:tblStylePr w:type="band1Horz">
      <w:tblPr/>
      <w:tcPr>
        <w:tcBorders>
          <w:top w:val="single" w:sz="4" w:space="0" w:color="5CBFFF" w:themeColor="text1" w:themeTint="80"/>
          <w:bottom w:val="single" w:sz="4" w:space="0" w:color="5CBFF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736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736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qFormat/>
    <w:rsid w:val="008675CD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8675CD"/>
    <w:rPr>
      <w:rFonts w:ascii="Verdana" w:eastAsiaTheme="majorEastAsia" w:hAnsi="Verdana" w:cstheme="majorBidi"/>
      <w:b/>
      <w:spacing w:val="5"/>
      <w:kern w:val="28"/>
      <w:sz w:val="40"/>
      <w:szCs w:val="5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4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.morris\Downloads\Agenda%20Template%20-%20with%20timings.dotx" TargetMode="External"/></Relationships>
</file>

<file path=word/theme/theme1.xml><?xml version="1.0" encoding="utf-8"?>
<a:theme xmlns:a="http://schemas.openxmlformats.org/drawingml/2006/main" name="Office Theme">
  <a:themeElements>
    <a:clrScheme name="NHS Colours">
      <a:dk1>
        <a:srgbClr val="0072BB"/>
      </a:dk1>
      <a:lt1>
        <a:srgbClr val="FFFFFF"/>
      </a:lt1>
      <a:dk2>
        <a:srgbClr val="1D3667"/>
      </a:dk2>
      <a:lt2>
        <a:srgbClr val="E7E6E6"/>
      </a:lt2>
      <a:accent1>
        <a:srgbClr val="C22F43"/>
      </a:accent1>
      <a:accent2>
        <a:srgbClr val="006F42"/>
      </a:accent2>
      <a:accent3>
        <a:srgbClr val="F38C45"/>
      </a:accent3>
      <a:accent4>
        <a:srgbClr val="F3706D"/>
      </a:accent4>
      <a:accent5>
        <a:srgbClr val="498ECC"/>
      </a:accent5>
      <a:accent6>
        <a:srgbClr val="42BA7C"/>
      </a:accent6>
      <a:hlink>
        <a:srgbClr val="FEC235"/>
      </a:hlink>
      <a:folHlink>
        <a:srgbClr val="F58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60bd91e6-1c00-477a-97d8-8116f91f6a06" xsi:nil="true"/>
    <_ip_UnifiedCompliancePolicyUIAction xmlns="http://schemas.microsoft.com/sharepoint/v3" xsi:nil="true"/>
    <lcf76f155ced4ddcb4097134ff3c332f xmlns="40e28a1e-619e-45d7-9705-62cdf4a3c4df">
      <Terms xmlns="http://schemas.microsoft.com/office/infopath/2007/PartnerControls"/>
    </lcf76f155ced4ddcb4097134ff3c332f>
    <SharedWithUsers xmlns="60bd91e6-1c00-477a-97d8-8116f91f6a06">
      <UserInfo>
        <DisplayName>BOAMPONG, Edna (NHS SHROPSHIRE, TELFORD AND WREKIN ICB - M2L0M)</DisplayName>
        <AccountId>19</AccountId>
        <AccountType/>
      </UserInfo>
      <UserInfo>
        <DisplayName>ROBINSON, Jackie (NHS SHROPSHIRE, TELFORD AND WREKIN ICB - M2L0M)</DisplayName>
        <AccountId>25</AccountId>
        <AccountType/>
      </UserInfo>
      <UserInfo>
        <DisplayName>MANNING, Kate (NHS SHROPSHIRE, TELFORD AND WREKIN ICB - M2L0M)</DisplayName>
        <AccountId>21</AccountId>
        <AccountType/>
      </UserInfo>
      <UserInfo>
        <DisplayName>CASE, Laura (NHS SHROPSHIRE, TELFORD AND WREKIN ICB - M2L0M)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29984EFE4DB93574C6D9BD3785" ma:contentTypeVersion="16" ma:contentTypeDescription="Create a new document." ma:contentTypeScope="" ma:versionID="bd4addb5174dfd6c86cef30a571c9650">
  <xsd:schema xmlns:xsd="http://www.w3.org/2001/XMLSchema" xmlns:xs="http://www.w3.org/2001/XMLSchema" xmlns:p="http://schemas.microsoft.com/office/2006/metadata/properties" xmlns:ns1="http://schemas.microsoft.com/sharepoint/v3" xmlns:ns2="40e28a1e-619e-45d7-9705-62cdf4a3c4df" xmlns:ns3="60bd91e6-1c00-477a-97d8-8116f91f6a06" targetNamespace="http://schemas.microsoft.com/office/2006/metadata/properties" ma:root="true" ma:fieldsID="2b89b46a03a8bcbbac56cd2515e377ea" ns1:_="" ns2:_="" ns3:_="">
    <xsd:import namespace="http://schemas.microsoft.com/sharepoint/v3"/>
    <xsd:import namespace="40e28a1e-619e-45d7-9705-62cdf4a3c4df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8a1e-619e-45d7-9705-62cdf4a3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1D936-5809-42E2-B032-E526D19C6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3A52D-3138-4986-B834-74C097D7DA2C}">
  <ds:schemaRefs>
    <ds:schemaRef ds:uri="http://www.w3.org/XML/1998/namespace"/>
    <ds:schemaRef ds:uri="http://purl.org/dc/terms/"/>
    <ds:schemaRef ds:uri="60bd91e6-1c00-477a-97d8-8116f91f6a06"/>
    <ds:schemaRef ds:uri="http://schemas.microsoft.com/sharepoint/v3"/>
    <ds:schemaRef ds:uri="http://schemas.microsoft.com/office/2006/documentManagement/types"/>
    <ds:schemaRef ds:uri="http://purl.org/dc/dcmitype/"/>
    <ds:schemaRef ds:uri="40e28a1e-619e-45d7-9705-62cdf4a3c4d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173038-F154-46FE-8EF8-2B9DEF243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e28a1e-619e-45d7-9705-62cdf4a3c4df"/>
    <ds:schemaRef ds:uri="60bd91e6-1c00-477a-97d8-8116f91f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with timings</Template>
  <TotalTime>0</TotalTime>
  <Pages>3</Pages>
  <Words>392</Words>
  <Characters>1754</Characters>
  <Application>Microsoft Office Word</Application>
  <DocSecurity>0</DocSecurity>
  <Lines>97</Lines>
  <Paragraphs>43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Morris</dc:creator>
  <cp:keywords/>
  <dc:description/>
  <cp:lastModifiedBy>MORRIS, Jayne (NHS SHROPSHIRE, TELFORD AND WREKIN ICB - M2L0M)</cp:lastModifiedBy>
  <cp:revision>2</cp:revision>
  <cp:lastPrinted>2023-08-17T08:34:00Z</cp:lastPrinted>
  <dcterms:created xsi:type="dcterms:W3CDTF">2023-09-04T10:56:00Z</dcterms:created>
  <dcterms:modified xsi:type="dcterms:W3CDTF">2023-09-04T10:56:00Z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0x010100CC66FD29984EFE4DB93574C6D9BD3785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  <property fmtid="{D5CDD505-2E9C-101B-9397-08002B2CF9AE}" pid="5" name="GrammarlyDocumentId">
    <vt:lpwstr>9d3f5a6829404ac11a1eb7cadebd24b18bb96e03cbf7de91e0414644347956eb</vt:lpwstr>
  </property>
</Properties>
</file>